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2D04" w:rsidRPr="004F2D04" w:rsidTr="004F2D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2D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2D04" w:rsidRPr="004F2D04" w:rsidTr="004F2D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2D04" w:rsidRPr="004F2D04" w:rsidTr="004F2D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2D04" w:rsidRPr="004F2D04" w:rsidTr="004F2D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15.1468</w:t>
            </w:r>
          </w:p>
        </w:tc>
      </w:tr>
      <w:tr w:rsidR="004F2D04" w:rsidRPr="004F2D04" w:rsidTr="004F2D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19.6011</w:t>
            </w:r>
          </w:p>
        </w:tc>
      </w:tr>
      <w:tr w:rsidR="004F2D04" w:rsidRPr="004F2D04" w:rsidTr="004F2D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D04" w:rsidRPr="004F2D04" w:rsidRDefault="004F2D04" w:rsidP="004F2D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D04">
              <w:rPr>
                <w:rFonts w:ascii="Arial" w:hAnsi="Arial" w:cs="Arial"/>
                <w:sz w:val="24"/>
                <w:szCs w:val="24"/>
                <w:lang w:val="en-ZA" w:eastAsia="en-ZA"/>
              </w:rPr>
              <w:t>17.5240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556C" w:rsidRPr="0099556C" w:rsidTr="009955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55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556C" w:rsidRPr="0099556C" w:rsidTr="009955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556C" w:rsidRPr="0099556C" w:rsidTr="009955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556C" w:rsidRPr="0099556C" w:rsidTr="009955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15.2093</w:t>
            </w:r>
          </w:p>
        </w:tc>
      </w:tr>
      <w:tr w:rsidR="0099556C" w:rsidRPr="0099556C" w:rsidTr="009955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19.7961</w:t>
            </w:r>
          </w:p>
        </w:tc>
      </w:tr>
      <w:tr w:rsidR="0099556C" w:rsidRPr="0099556C" w:rsidTr="009955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56C" w:rsidRPr="0099556C" w:rsidRDefault="0099556C" w:rsidP="009955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56C">
              <w:rPr>
                <w:rFonts w:ascii="Arial" w:hAnsi="Arial" w:cs="Arial"/>
                <w:sz w:val="24"/>
                <w:szCs w:val="24"/>
                <w:lang w:val="en-ZA" w:eastAsia="en-ZA"/>
              </w:rPr>
              <w:t>17.6442</w:t>
            </w:r>
          </w:p>
        </w:tc>
      </w:tr>
    </w:tbl>
    <w:p w:rsidR="0099556C" w:rsidRPr="00035935" w:rsidRDefault="0099556C" w:rsidP="00035935">
      <w:r>
        <w:t xml:space="preserve"> </w:t>
      </w:r>
      <w:bookmarkStart w:id="0" w:name="_GoBack"/>
      <w:bookmarkEnd w:id="0"/>
    </w:p>
    <w:sectPr w:rsidR="0099556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4"/>
    <w:rsid w:val="00025128"/>
    <w:rsid w:val="00035935"/>
    <w:rsid w:val="00220021"/>
    <w:rsid w:val="002961E0"/>
    <w:rsid w:val="004F2D04"/>
    <w:rsid w:val="00685853"/>
    <w:rsid w:val="00775E6E"/>
    <w:rsid w:val="007E1A9E"/>
    <w:rsid w:val="008A1AC8"/>
    <w:rsid w:val="0099556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55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55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55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55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55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F2D0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9556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F2D0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F2D0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F2D0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2D0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0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955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2D0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955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2D0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F2D0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F2D0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9556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F2D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D0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955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556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9556C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55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55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55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55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55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F2D0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9556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F2D0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F2D0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F2D0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2D0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0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955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2D0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955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2D0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F2D0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F2D0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9556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F2D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D0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955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556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9556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2018-09-10T09:01:00Z</dcterms:created>
  <dcterms:modified xsi:type="dcterms:W3CDTF">2018-09-10T14:03:00Z</dcterms:modified>
</cp:coreProperties>
</file>